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18ED" w14:textId="77777777" w:rsidR="00962163" w:rsidRDefault="00962163" w:rsidP="00962163">
      <w:pPr>
        <w:jc w:val="both"/>
        <w:rPr>
          <w:rFonts w:ascii="Daytona Pro Condensed" w:hAnsi="Daytona Pro Condensed"/>
        </w:rPr>
      </w:pPr>
      <w:r w:rsidRPr="00EB5E7B">
        <w:rPr>
          <w:rFonts w:ascii="Daytona Pro Condensed" w:hAnsi="Daytona Pro Condensed"/>
        </w:rPr>
        <w:t xml:space="preserve">Training groups must be </w:t>
      </w:r>
      <w:r>
        <w:rPr>
          <w:rFonts w:ascii="Daytona Pro Condensed" w:hAnsi="Daytona Pro Condensed"/>
        </w:rPr>
        <w:t>limited in accordance with your State / Territory Government restrictions</w:t>
      </w:r>
      <w:r w:rsidRPr="00EB5E7B">
        <w:rPr>
          <w:rFonts w:ascii="Daytona Pro Condensed" w:hAnsi="Daytona Pro Condensed"/>
        </w:rPr>
        <w:t>. Training groups are not to be changed from session to session.   Registers must be kept for every session and made available if required.</w:t>
      </w:r>
      <w:r w:rsidR="00D86FDE">
        <w:rPr>
          <w:rFonts w:ascii="Daytona Pro Condensed" w:hAnsi="Daytona Pro Condensed"/>
        </w:rPr>
        <w:t xml:space="preserve"> Register is to be kept by clubs, and presented upon request to Council if required.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04"/>
        <w:gridCol w:w="2103"/>
        <w:gridCol w:w="241"/>
        <w:gridCol w:w="1251"/>
        <w:gridCol w:w="875"/>
        <w:gridCol w:w="2454"/>
        <w:gridCol w:w="1232"/>
      </w:tblGrid>
      <w:tr w:rsidR="00495BDA" w:rsidRPr="00495BDA" w14:paraId="5CAB1A76" w14:textId="5936D928" w:rsidTr="00495BDA">
        <w:trPr>
          <w:trHeight w:val="556"/>
        </w:trPr>
        <w:tc>
          <w:tcPr>
            <w:tcW w:w="1904" w:type="dxa"/>
            <w:shd w:val="clear" w:color="auto" w:fill="44546A" w:themeFill="text2"/>
            <w:vAlign w:val="center"/>
          </w:tcPr>
          <w:p w14:paraId="74551483" w14:textId="77777777" w:rsidR="00495BDA" w:rsidRP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CLUB NAME</w:t>
            </w:r>
          </w:p>
        </w:tc>
        <w:tc>
          <w:tcPr>
            <w:tcW w:w="6924" w:type="dxa"/>
            <w:gridSpan w:val="5"/>
          </w:tcPr>
          <w:p w14:paraId="7F00CC50" w14:textId="2300C019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Port Melbourne Colts JFC</w:t>
            </w:r>
          </w:p>
        </w:tc>
        <w:tc>
          <w:tcPr>
            <w:tcW w:w="1232" w:type="dxa"/>
          </w:tcPr>
          <w:p w14:paraId="2835CBA5" w14:textId="77777777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</w:p>
        </w:tc>
      </w:tr>
      <w:tr w:rsidR="00495BDA" w:rsidRPr="00495BDA" w14:paraId="7759470F" w14:textId="32D232F0" w:rsidTr="00495BDA">
        <w:trPr>
          <w:trHeight w:val="550"/>
        </w:trPr>
        <w:tc>
          <w:tcPr>
            <w:tcW w:w="1904" w:type="dxa"/>
            <w:shd w:val="clear" w:color="auto" w:fill="44546A" w:themeFill="text2"/>
            <w:vAlign w:val="center"/>
          </w:tcPr>
          <w:p w14:paraId="2B231562" w14:textId="77777777" w:rsidR="00495BDA" w:rsidRP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SESSION DATE</w:t>
            </w:r>
          </w:p>
        </w:tc>
        <w:tc>
          <w:tcPr>
            <w:tcW w:w="2344" w:type="dxa"/>
            <w:gridSpan w:val="2"/>
          </w:tcPr>
          <w:p w14:paraId="33A73AC0" w14:textId="77777777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44546A" w:themeFill="text2"/>
          </w:tcPr>
          <w:p w14:paraId="7D67DFD8" w14:textId="77777777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SESSION TIME</w:t>
            </w:r>
          </w:p>
        </w:tc>
        <w:tc>
          <w:tcPr>
            <w:tcW w:w="2454" w:type="dxa"/>
          </w:tcPr>
          <w:p w14:paraId="7BF81562" w14:textId="3EFCA58D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</w:tcPr>
          <w:p w14:paraId="44F8EB4B" w14:textId="77777777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</w:p>
        </w:tc>
      </w:tr>
      <w:tr w:rsidR="00495BDA" w:rsidRPr="00495BDA" w14:paraId="56B9B26E" w14:textId="3952D028" w:rsidTr="00495BDA">
        <w:trPr>
          <w:trHeight w:val="566"/>
        </w:trPr>
        <w:tc>
          <w:tcPr>
            <w:tcW w:w="1904" w:type="dxa"/>
            <w:shd w:val="clear" w:color="auto" w:fill="44546A" w:themeFill="text2"/>
            <w:vAlign w:val="center"/>
          </w:tcPr>
          <w:p w14:paraId="64678500" w14:textId="77777777" w:rsidR="00495BDA" w:rsidRP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COACH NAME</w:t>
            </w:r>
          </w:p>
        </w:tc>
        <w:tc>
          <w:tcPr>
            <w:tcW w:w="6924" w:type="dxa"/>
            <w:gridSpan w:val="5"/>
          </w:tcPr>
          <w:p w14:paraId="72663986" w14:textId="77777777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232" w:type="dxa"/>
          </w:tcPr>
          <w:p w14:paraId="390864ED" w14:textId="77777777" w:rsidR="00495BDA" w:rsidRPr="00495BDA" w:rsidRDefault="00495BDA" w:rsidP="00962163">
            <w:pPr>
              <w:rPr>
                <w:rFonts w:ascii="Verdana" w:hAnsi="Verdana"/>
                <w:sz w:val="22"/>
              </w:rPr>
            </w:pPr>
          </w:p>
        </w:tc>
      </w:tr>
      <w:tr w:rsidR="00495BDA" w:rsidRPr="00495BDA" w14:paraId="1F7C6E32" w14:textId="67781420" w:rsidTr="00495BDA">
        <w:tc>
          <w:tcPr>
            <w:tcW w:w="1904" w:type="dxa"/>
            <w:shd w:val="clear" w:color="auto" w:fill="44546A" w:themeFill="text2"/>
          </w:tcPr>
          <w:p w14:paraId="7F0B8153" w14:textId="77777777" w:rsidR="00495BDA" w:rsidRP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PLAYER NAME FIRST</w:t>
            </w:r>
          </w:p>
        </w:tc>
        <w:tc>
          <w:tcPr>
            <w:tcW w:w="2103" w:type="dxa"/>
            <w:shd w:val="clear" w:color="auto" w:fill="44546A" w:themeFill="text2"/>
          </w:tcPr>
          <w:p w14:paraId="776D5C1D" w14:textId="77777777" w:rsidR="00495BDA" w:rsidRP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1492" w:type="dxa"/>
            <w:gridSpan w:val="2"/>
            <w:shd w:val="clear" w:color="auto" w:fill="44546A" w:themeFill="text2"/>
          </w:tcPr>
          <w:p w14:paraId="00B2E578" w14:textId="77777777" w:rsid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FIT/WELL?</w:t>
            </w:r>
          </w:p>
          <w:p w14:paraId="3973B441" w14:textId="466CD58A" w:rsidR="00495BDA" w:rsidRPr="00495BDA" w:rsidRDefault="00495BDA" w:rsidP="00962163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(Y/N)</w:t>
            </w:r>
          </w:p>
        </w:tc>
        <w:tc>
          <w:tcPr>
            <w:tcW w:w="3329" w:type="dxa"/>
            <w:gridSpan w:val="2"/>
            <w:shd w:val="clear" w:color="auto" w:fill="44546A" w:themeFill="text2"/>
          </w:tcPr>
          <w:p w14:paraId="26D6F4DC" w14:textId="77777777" w:rsidR="00495BDA" w:rsidRPr="00495BDA" w:rsidRDefault="00495BDA" w:rsidP="0096216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  <w:tc>
          <w:tcPr>
            <w:tcW w:w="1232" w:type="dxa"/>
            <w:shd w:val="clear" w:color="auto" w:fill="44546A" w:themeFill="text2"/>
          </w:tcPr>
          <w:p w14:paraId="04A90A49" w14:textId="040D819A" w:rsidR="00495BDA" w:rsidRPr="00495BDA" w:rsidRDefault="00495BDA" w:rsidP="0096216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Induct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ed</w:t>
            </w:r>
            <w:r w:rsidRPr="00495BD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(Y/N)</w:t>
            </w:r>
          </w:p>
        </w:tc>
      </w:tr>
      <w:tr w:rsidR="00495BDA" w:rsidRPr="00495BDA" w14:paraId="6741C8FB" w14:textId="63FC5341" w:rsidTr="00495BDA">
        <w:tc>
          <w:tcPr>
            <w:tcW w:w="1904" w:type="dxa"/>
          </w:tcPr>
          <w:p w14:paraId="039C389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1B33330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16393BE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2CBCEFA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6212E26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43FD9332" w14:textId="0984FBBD" w:rsidTr="00495BDA">
        <w:tc>
          <w:tcPr>
            <w:tcW w:w="1904" w:type="dxa"/>
          </w:tcPr>
          <w:p w14:paraId="61C828B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56CDCA2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2FD1B27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1AB8F0E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4DBA457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D51E7DE" w14:textId="7E07F531" w:rsidTr="00495BDA">
        <w:tc>
          <w:tcPr>
            <w:tcW w:w="1904" w:type="dxa"/>
          </w:tcPr>
          <w:p w14:paraId="7204CC7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3D25C3C2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CD3B62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10FEE2D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1256488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381AD566" w14:textId="1328E991" w:rsidTr="00495BDA">
        <w:tc>
          <w:tcPr>
            <w:tcW w:w="1904" w:type="dxa"/>
          </w:tcPr>
          <w:p w14:paraId="6A38F03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5651DA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32FE3D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4F457EB5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23950B9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0610280" w14:textId="27EA3DE7" w:rsidTr="00495BDA">
        <w:tc>
          <w:tcPr>
            <w:tcW w:w="1904" w:type="dxa"/>
          </w:tcPr>
          <w:p w14:paraId="7879764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66BA916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1E68E49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3915B22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60559A89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2B5DBF02" w14:textId="4F166EE2" w:rsidTr="00495BDA">
        <w:tc>
          <w:tcPr>
            <w:tcW w:w="1904" w:type="dxa"/>
          </w:tcPr>
          <w:p w14:paraId="74A9AB09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C135D8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7DF6BA42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7D54701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2AA8AA45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3CDA8369" w14:textId="2398EE90" w:rsidTr="00495BDA">
        <w:tc>
          <w:tcPr>
            <w:tcW w:w="1904" w:type="dxa"/>
          </w:tcPr>
          <w:p w14:paraId="46758BAA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67BCDBA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769031A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14CDF91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3D04C77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2A35F5CA" w14:textId="7B648F5E" w:rsidTr="00495BDA">
        <w:tc>
          <w:tcPr>
            <w:tcW w:w="1904" w:type="dxa"/>
          </w:tcPr>
          <w:p w14:paraId="25F01DA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07AD4BB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1E3F1F2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769AC2F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5BDD0E5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49B9B0C8" w14:textId="4A7D2ADA" w:rsidTr="00495BDA">
        <w:tc>
          <w:tcPr>
            <w:tcW w:w="1904" w:type="dxa"/>
          </w:tcPr>
          <w:p w14:paraId="732316A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4280CE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2F84FCC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1BE20A8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3EE1CCF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6196F65" w14:textId="77808BB9" w:rsidTr="00495BDA">
        <w:tc>
          <w:tcPr>
            <w:tcW w:w="1904" w:type="dxa"/>
          </w:tcPr>
          <w:p w14:paraId="73BFD227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0EE18C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93978C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5CDC9A5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197D254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217250F9" w14:textId="710CE6CB" w:rsidTr="00495BDA">
        <w:tc>
          <w:tcPr>
            <w:tcW w:w="1904" w:type="dxa"/>
          </w:tcPr>
          <w:p w14:paraId="68D3383A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0A20EE4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2C62C2A9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63D29A32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16FEE23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D57823B" w14:textId="4B387A18" w:rsidTr="00495BDA">
        <w:tc>
          <w:tcPr>
            <w:tcW w:w="1904" w:type="dxa"/>
          </w:tcPr>
          <w:p w14:paraId="39992E02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4486DC7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4C5987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2B775DD5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50B0D41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7601EDD1" w14:textId="2AC478DA" w:rsidTr="00495BDA">
        <w:tc>
          <w:tcPr>
            <w:tcW w:w="1904" w:type="dxa"/>
          </w:tcPr>
          <w:p w14:paraId="412BE0B5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4B58605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1874A24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4D81576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4E5D1385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7E007706" w14:textId="63C2A45D" w:rsidTr="00495BDA">
        <w:tc>
          <w:tcPr>
            <w:tcW w:w="1904" w:type="dxa"/>
          </w:tcPr>
          <w:p w14:paraId="430D530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71360C6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4185B5D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419EA3D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3D2875D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EEAAA9A" w14:textId="543D0B06" w:rsidTr="00495BDA">
        <w:tc>
          <w:tcPr>
            <w:tcW w:w="1904" w:type="dxa"/>
          </w:tcPr>
          <w:p w14:paraId="72E30E0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0B9EDFB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8F944F9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3DD7E7F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44DCCA2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2D765198" w14:textId="65454137" w:rsidTr="00495BDA">
        <w:tc>
          <w:tcPr>
            <w:tcW w:w="1904" w:type="dxa"/>
          </w:tcPr>
          <w:p w14:paraId="2B9F8E7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3285D3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5E8DE55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04A4484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2CE3DA8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BC71244" w14:textId="3C428CE9" w:rsidTr="00495BDA">
        <w:tc>
          <w:tcPr>
            <w:tcW w:w="1904" w:type="dxa"/>
          </w:tcPr>
          <w:p w14:paraId="2F2500B9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39997E2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5089091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342F75C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60249EC2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3A9378B5" w14:textId="77777777" w:rsidTr="00495BDA">
        <w:tc>
          <w:tcPr>
            <w:tcW w:w="1904" w:type="dxa"/>
          </w:tcPr>
          <w:p w14:paraId="039D557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45E4446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12096D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3A472F7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57F3AF28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4248EF9" w14:textId="77777777" w:rsidTr="00495BDA">
        <w:tc>
          <w:tcPr>
            <w:tcW w:w="1904" w:type="dxa"/>
          </w:tcPr>
          <w:p w14:paraId="70D3EE6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0D6D6186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8431A7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0159FC7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74379A3A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45FAAFD1" w14:textId="77777777" w:rsidTr="00495BDA">
        <w:tc>
          <w:tcPr>
            <w:tcW w:w="1904" w:type="dxa"/>
          </w:tcPr>
          <w:p w14:paraId="598D94B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78E008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DB7E82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6353071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03433FF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3C3E5004" w14:textId="77777777" w:rsidTr="00495BDA">
        <w:tc>
          <w:tcPr>
            <w:tcW w:w="1904" w:type="dxa"/>
          </w:tcPr>
          <w:p w14:paraId="468A962A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4DAF9E0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54D508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6217EFF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4B5CA54D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3DB246AC" w14:textId="77777777" w:rsidTr="00495BDA">
        <w:tc>
          <w:tcPr>
            <w:tcW w:w="1904" w:type="dxa"/>
          </w:tcPr>
          <w:p w14:paraId="3D90898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6CF83B2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0A0356B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3D2164E5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45287F8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507685C4" w14:textId="77777777" w:rsidTr="00495BDA">
        <w:tc>
          <w:tcPr>
            <w:tcW w:w="1904" w:type="dxa"/>
          </w:tcPr>
          <w:p w14:paraId="7B4E176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7DE4282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34E61FE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7B6223B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7F007AD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349E1C25" w14:textId="77777777" w:rsidTr="00495BDA">
        <w:tc>
          <w:tcPr>
            <w:tcW w:w="1904" w:type="dxa"/>
          </w:tcPr>
          <w:p w14:paraId="62B3FA64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2D99B1F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7C4DDA59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51BE8550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150D2701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  <w:tr w:rsidR="00495BDA" w:rsidRPr="00495BDA" w14:paraId="1118A148" w14:textId="77777777" w:rsidTr="00495BDA">
        <w:tc>
          <w:tcPr>
            <w:tcW w:w="1904" w:type="dxa"/>
          </w:tcPr>
          <w:p w14:paraId="30AA758F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03" w:type="dxa"/>
          </w:tcPr>
          <w:p w14:paraId="166CB8AE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492" w:type="dxa"/>
            <w:gridSpan w:val="2"/>
          </w:tcPr>
          <w:p w14:paraId="63F5BADC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3329" w:type="dxa"/>
            <w:gridSpan w:val="2"/>
          </w:tcPr>
          <w:p w14:paraId="650E66FB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232" w:type="dxa"/>
          </w:tcPr>
          <w:p w14:paraId="74919BF3" w14:textId="77777777" w:rsidR="00495BDA" w:rsidRPr="00495BDA" w:rsidRDefault="00495BDA" w:rsidP="00962163">
            <w:pPr>
              <w:rPr>
                <w:rFonts w:ascii="Verdana" w:hAnsi="Verdana"/>
                <w:szCs w:val="24"/>
              </w:rPr>
            </w:pPr>
          </w:p>
        </w:tc>
      </w:tr>
    </w:tbl>
    <w:p w14:paraId="3F14778C" w14:textId="77777777" w:rsidR="00DE0DBF" w:rsidRPr="00495BDA" w:rsidRDefault="00DE0DBF" w:rsidP="00495BDA">
      <w:pPr>
        <w:rPr>
          <w:sz w:val="16"/>
          <w:szCs w:val="16"/>
        </w:rPr>
      </w:pPr>
    </w:p>
    <w:sectPr w:rsidR="00DE0DBF" w:rsidRPr="00495BDA" w:rsidSect="000E359E">
      <w:footerReference w:type="default" r:id="rId8"/>
      <w:headerReference w:type="first" r:id="rId9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D6E2" w14:textId="77777777" w:rsidR="009F3E8C" w:rsidRDefault="009F3E8C" w:rsidP="004D04F4">
      <w:r>
        <w:separator/>
      </w:r>
    </w:p>
  </w:endnote>
  <w:endnote w:type="continuationSeparator" w:id="0">
    <w:p w14:paraId="3038A200" w14:textId="77777777" w:rsidR="009F3E8C" w:rsidRDefault="009F3E8C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enna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ntenna-Blac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aytona Pro Condensed">
    <w:altName w:val="Daytona Pro Condensed"/>
    <w:panose1 w:val="020B0506030503040204"/>
    <w:charset w:val="00"/>
    <w:family w:val="swiss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7F8C1" w14:textId="77777777" w:rsidR="00962163" w:rsidRDefault="0096216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C928305" w14:textId="77777777" w:rsidR="00962163" w:rsidRDefault="009F3E8C">
        <w:pPr>
          <w:pStyle w:val="Footer"/>
          <w:jc w:val="right"/>
        </w:pPr>
      </w:p>
    </w:sdtContent>
  </w:sdt>
  <w:p w14:paraId="6BB91F0C" w14:textId="77777777" w:rsidR="00962163" w:rsidRDefault="00962163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5947" w14:textId="77777777" w:rsidR="009F3E8C" w:rsidRDefault="009F3E8C" w:rsidP="004D04F4">
      <w:r>
        <w:separator/>
      </w:r>
    </w:p>
  </w:footnote>
  <w:footnote w:type="continuationSeparator" w:id="0">
    <w:p w14:paraId="43FD4256" w14:textId="77777777" w:rsidR="009F3E8C" w:rsidRDefault="009F3E8C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B475" w14:textId="77777777" w:rsidR="00495BDA" w:rsidRDefault="00495BDA" w:rsidP="00495BDA">
    <w:pPr>
      <w:pStyle w:val="Header"/>
      <w:jc w:val="right"/>
    </w:pPr>
  </w:p>
  <w:p w14:paraId="607D41F9" w14:textId="47661844" w:rsidR="00495BDA" w:rsidRDefault="00495BDA" w:rsidP="00495BDA">
    <w:pPr>
      <w:pStyle w:val="Header"/>
      <w:jc w:val="right"/>
    </w:pPr>
    <w:r>
      <w:rPr>
        <w:noProof/>
      </w:rPr>
      <w:drawing>
        <wp:inline distT="0" distB="0" distL="0" distR="0" wp14:anchorId="399B16B9" wp14:editId="5961BC05">
          <wp:extent cx="1267549" cy="1076325"/>
          <wp:effectExtent l="0" t="0" r="8890" b="0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rand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147" cy="108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2E4"/>
    <w:multiLevelType w:val="hybridMultilevel"/>
    <w:tmpl w:val="88BC2104"/>
    <w:lvl w:ilvl="0" w:tplc="E9B085A2">
      <w:numFmt w:val="bullet"/>
      <w:lvlText w:val=""/>
      <w:lvlJc w:val="left"/>
      <w:pPr>
        <w:ind w:left="720" w:hanging="360"/>
      </w:pPr>
      <w:rPr>
        <w:rFonts w:ascii="Symbol" w:eastAsiaTheme="minorHAnsi" w:hAnsi="Symbol" w:cs="Antenna-Light" w:hint="default"/>
        <w:sz w:val="9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5D30132"/>
    <w:multiLevelType w:val="hybridMultilevel"/>
    <w:tmpl w:val="D234A250"/>
    <w:lvl w:ilvl="0" w:tplc="7E5ACE7A">
      <w:numFmt w:val="bullet"/>
      <w:lvlText w:val=""/>
      <w:lvlJc w:val="left"/>
      <w:pPr>
        <w:ind w:left="720" w:hanging="360"/>
      </w:pPr>
      <w:rPr>
        <w:rFonts w:ascii="Symbol" w:eastAsiaTheme="minorHAnsi" w:hAnsi="Symbol" w:cs="Antenna-Black" w:hint="default"/>
        <w:sz w:val="9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DA"/>
    <w:rsid w:val="000E359E"/>
    <w:rsid w:val="0011519C"/>
    <w:rsid w:val="001D3172"/>
    <w:rsid w:val="001F2780"/>
    <w:rsid w:val="001F6F66"/>
    <w:rsid w:val="002135B1"/>
    <w:rsid w:val="00262255"/>
    <w:rsid w:val="0026397D"/>
    <w:rsid w:val="002835CE"/>
    <w:rsid w:val="002A3628"/>
    <w:rsid w:val="002A38C8"/>
    <w:rsid w:val="002D35F3"/>
    <w:rsid w:val="003E382A"/>
    <w:rsid w:val="00414DCD"/>
    <w:rsid w:val="004201F9"/>
    <w:rsid w:val="004235D6"/>
    <w:rsid w:val="00441ABB"/>
    <w:rsid w:val="00465F07"/>
    <w:rsid w:val="00495BDA"/>
    <w:rsid w:val="004D04F4"/>
    <w:rsid w:val="0054748F"/>
    <w:rsid w:val="00555212"/>
    <w:rsid w:val="00556069"/>
    <w:rsid w:val="005562D0"/>
    <w:rsid w:val="00600F9C"/>
    <w:rsid w:val="006036A7"/>
    <w:rsid w:val="006344AD"/>
    <w:rsid w:val="006359CE"/>
    <w:rsid w:val="00656265"/>
    <w:rsid w:val="00656F41"/>
    <w:rsid w:val="006D52E7"/>
    <w:rsid w:val="006F3BAB"/>
    <w:rsid w:val="006F78D0"/>
    <w:rsid w:val="007A019C"/>
    <w:rsid w:val="007F5EF9"/>
    <w:rsid w:val="007F6187"/>
    <w:rsid w:val="00800773"/>
    <w:rsid w:val="008369A5"/>
    <w:rsid w:val="00876819"/>
    <w:rsid w:val="00891B28"/>
    <w:rsid w:val="008A304C"/>
    <w:rsid w:val="008B1665"/>
    <w:rsid w:val="008F32FA"/>
    <w:rsid w:val="00953923"/>
    <w:rsid w:val="00962163"/>
    <w:rsid w:val="00964956"/>
    <w:rsid w:val="00971FE5"/>
    <w:rsid w:val="00993001"/>
    <w:rsid w:val="0099794F"/>
    <w:rsid w:val="009E4C42"/>
    <w:rsid w:val="009F3E8C"/>
    <w:rsid w:val="009F78F7"/>
    <w:rsid w:val="00A01C63"/>
    <w:rsid w:val="00A22E2E"/>
    <w:rsid w:val="00A23726"/>
    <w:rsid w:val="00A65B2B"/>
    <w:rsid w:val="00A86131"/>
    <w:rsid w:val="00AA5B67"/>
    <w:rsid w:val="00AB2E8A"/>
    <w:rsid w:val="00AE1640"/>
    <w:rsid w:val="00AE4A2F"/>
    <w:rsid w:val="00B11BCB"/>
    <w:rsid w:val="00B61A84"/>
    <w:rsid w:val="00C52278"/>
    <w:rsid w:val="00CF43A5"/>
    <w:rsid w:val="00D00834"/>
    <w:rsid w:val="00D05074"/>
    <w:rsid w:val="00D327D7"/>
    <w:rsid w:val="00D750EF"/>
    <w:rsid w:val="00D86FDE"/>
    <w:rsid w:val="00DE0DBF"/>
    <w:rsid w:val="00DF181C"/>
    <w:rsid w:val="00E431BC"/>
    <w:rsid w:val="00E5351F"/>
    <w:rsid w:val="00E547FB"/>
    <w:rsid w:val="00E708F7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5E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E0DBF"/>
    <w:pPr>
      <w:spacing w:before="2400" w:after="0" w:line="240" w:lineRule="auto"/>
      <w:contextualSpacing/>
      <w:jc w:val="center"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BF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0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how\Google%20Drive\Luke%20Howie\Covid-19\Sports%20Club%20Player%20Training%20Regist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FBF0-D5CC-4D0F-AA86-04102845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C:\Users\ljhow\Google Drive\Luke Howie\Covid-19\Sports Club Player Training Register .dotx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2020-05-26T07:33:00Z</dcterms:created>
  <dcterms:modified xsi:type="dcterms:W3CDTF">2020-05-26T07:33:00Z</dcterms:modified>
</cp:coreProperties>
</file>